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11" w:rsidRPr="000D4865" w:rsidRDefault="00C83711" w:rsidP="00C8371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Year 9</w:t>
      </w:r>
      <w:r w:rsidRPr="000D4865">
        <w:rPr>
          <w:rFonts w:ascii="Comic Sans MS" w:hAnsi="Comic Sans MS"/>
          <w:sz w:val="28"/>
          <w:szCs w:val="28"/>
          <w:u w:val="single"/>
        </w:rPr>
        <w:t xml:space="preserve"> History</w:t>
      </w:r>
      <w:r>
        <w:rPr>
          <w:rFonts w:ascii="Comic Sans MS" w:hAnsi="Comic Sans MS"/>
          <w:sz w:val="28"/>
          <w:szCs w:val="28"/>
          <w:u w:val="single"/>
        </w:rPr>
        <w:t xml:space="preserve"> Summer</w:t>
      </w:r>
      <w:r w:rsidRPr="000D4865">
        <w:rPr>
          <w:rFonts w:ascii="Comic Sans MS" w:hAnsi="Comic Sans MS"/>
          <w:sz w:val="28"/>
          <w:szCs w:val="28"/>
          <w:u w:val="single"/>
        </w:rPr>
        <w:t xml:space="preserve"> Revision List</w:t>
      </w:r>
    </w:p>
    <w:p w:rsidR="00C83711" w:rsidRPr="000D4865" w:rsidRDefault="00C83711" w:rsidP="00C83711">
      <w:pPr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9"/>
        <w:gridCol w:w="5342"/>
      </w:tblGrid>
      <w:tr w:rsidR="00C83711" w:rsidRPr="000D4865" w:rsidTr="00300F18">
        <w:tc>
          <w:tcPr>
            <w:tcW w:w="5149" w:type="dxa"/>
          </w:tcPr>
          <w:p w:rsidR="00C83711" w:rsidRPr="00695862" w:rsidRDefault="00C83711" w:rsidP="005D0FB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95862">
              <w:rPr>
                <w:rFonts w:ascii="Comic Sans MS" w:hAnsi="Comic Sans MS"/>
                <w:sz w:val="28"/>
                <w:szCs w:val="28"/>
                <w:u w:val="single"/>
              </w:rPr>
              <w:t>TOPIC</w:t>
            </w:r>
          </w:p>
        </w:tc>
        <w:tc>
          <w:tcPr>
            <w:tcW w:w="5342" w:type="dxa"/>
          </w:tcPr>
          <w:p w:rsidR="00C83711" w:rsidRPr="00695862" w:rsidRDefault="00C83711" w:rsidP="005D0FB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95862">
              <w:rPr>
                <w:rFonts w:ascii="Comic Sans MS" w:hAnsi="Comic Sans MS"/>
                <w:sz w:val="28"/>
                <w:szCs w:val="28"/>
                <w:u w:val="single"/>
              </w:rPr>
              <w:t>NOTES</w:t>
            </w:r>
          </w:p>
        </w:tc>
      </w:tr>
      <w:tr w:rsidR="00C83711" w:rsidTr="00300F18">
        <w:tc>
          <w:tcPr>
            <w:tcW w:w="5149" w:type="dxa"/>
          </w:tcPr>
          <w:p w:rsidR="00C83711" w:rsidRDefault="00C83711" w:rsidP="005D0F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00F18">
              <w:rPr>
                <w:rFonts w:ascii="Comic Sans MS" w:hAnsi="Comic Sans MS"/>
                <w:b/>
              </w:rPr>
              <w:t>What is history</w:t>
            </w:r>
            <w:r w:rsidRPr="00872E57">
              <w:rPr>
                <w:rFonts w:ascii="Comic Sans MS" w:hAnsi="Comic Sans MS"/>
              </w:rPr>
              <w:t xml:space="preserve"> – definitions: </w:t>
            </w:r>
            <w:proofErr w:type="spellStart"/>
            <w:r w:rsidRPr="00872E57">
              <w:rPr>
                <w:rFonts w:ascii="Comic Sans MS" w:hAnsi="Comic Sans MS"/>
              </w:rPr>
              <w:t>eg</w:t>
            </w:r>
            <w:proofErr w:type="spellEnd"/>
            <w:r w:rsidRPr="00872E5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plantation, coffin ship, Civil war etc</w:t>
            </w:r>
          </w:p>
          <w:p w:rsidR="00C83711" w:rsidRDefault="00C83711" w:rsidP="005D0F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Chronological Order</w:t>
            </w:r>
          </w:p>
          <w:p w:rsidR="00C83711" w:rsidRPr="00872E57" w:rsidRDefault="00C83711" w:rsidP="005D0F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Century - rule cover last 2 digits and add 1 to the number that is uncovered.</w:t>
            </w:r>
          </w:p>
          <w:p w:rsidR="00C83711" w:rsidRDefault="00C83711" w:rsidP="005D0FB9">
            <w:pPr>
              <w:rPr>
                <w:rFonts w:ascii="Comic Sans MS" w:hAnsi="Comic Sans MS"/>
              </w:rPr>
            </w:pPr>
          </w:p>
          <w:p w:rsidR="00300F18" w:rsidRDefault="00300F18" w:rsidP="005D0FB9">
            <w:pPr>
              <w:rPr>
                <w:rFonts w:ascii="Comic Sans MS" w:hAnsi="Comic Sans MS"/>
              </w:rPr>
            </w:pPr>
          </w:p>
          <w:p w:rsidR="00300F18" w:rsidRDefault="00300F18" w:rsidP="005D0FB9">
            <w:pPr>
              <w:rPr>
                <w:rFonts w:ascii="Comic Sans MS" w:hAnsi="Comic Sans MS"/>
              </w:rPr>
            </w:pPr>
          </w:p>
          <w:p w:rsidR="00300F18" w:rsidRPr="00695862" w:rsidRDefault="00300F18" w:rsidP="005D0FB9">
            <w:pPr>
              <w:rPr>
                <w:rFonts w:ascii="Comic Sans MS" w:hAnsi="Comic Sans MS"/>
              </w:rPr>
            </w:pPr>
          </w:p>
        </w:tc>
        <w:tc>
          <w:tcPr>
            <w:tcW w:w="5342" w:type="dxa"/>
          </w:tcPr>
          <w:p w:rsidR="00C83711" w:rsidRPr="00695862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C83711" w:rsidRPr="00695862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C83711" w:rsidRPr="00695862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C83711" w:rsidRPr="00695862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</w:tc>
      </w:tr>
      <w:tr w:rsidR="00C83711" w:rsidTr="00300F18">
        <w:tc>
          <w:tcPr>
            <w:tcW w:w="5149" w:type="dxa"/>
          </w:tcPr>
          <w:p w:rsidR="00C83711" w:rsidRDefault="00C83711" w:rsidP="005D0F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C83711">
              <w:rPr>
                <w:rFonts w:ascii="Comic Sans MS" w:hAnsi="Comic Sans MS"/>
                <w:b/>
              </w:rPr>
              <w:t>The Plantation of Ulster</w:t>
            </w:r>
            <w:r>
              <w:rPr>
                <w:rFonts w:ascii="Comic Sans MS" w:hAnsi="Comic Sans MS"/>
              </w:rPr>
              <w:t xml:space="preserve"> </w:t>
            </w:r>
          </w:p>
          <w:p w:rsidR="00C83711" w:rsidRDefault="00C83711" w:rsidP="005D0F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872E57">
              <w:rPr>
                <w:rFonts w:ascii="Comic Sans MS" w:hAnsi="Comic Sans MS"/>
              </w:rPr>
              <w:t xml:space="preserve">reasons for Plantation, </w:t>
            </w:r>
          </w:p>
          <w:p w:rsidR="00C83711" w:rsidRDefault="00C83711" w:rsidP="005D0F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of Ulster Plantation,</w:t>
            </w:r>
          </w:p>
          <w:p w:rsidR="00C83711" w:rsidRDefault="00C83711" w:rsidP="005D0F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872E57">
              <w:rPr>
                <w:rFonts w:ascii="Comic Sans MS" w:hAnsi="Comic Sans MS"/>
              </w:rPr>
              <w:t>why settlers would come to Ireland,</w:t>
            </w:r>
          </w:p>
          <w:p w:rsidR="00C83711" w:rsidRDefault="00C83711" w:rsidP="005D0F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reasons why people come to NI today</w:t>
            </w:r>
            <w:r w:rsidRPr="00872E57">
              <w:rPr>
                <w:rFonts w:ascii="Comic Sans MS" w:hAnsi="Comic Sans MS"/>
              </w:rPr>
              <w:t xml:space="preserve">, </w:t>
            </w:r>
          </w:p>
          <w:p w:rsidR="00C83711" w:rsidRDefault="00C83711" w:rsidP="005D0F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872E57">
              <w:rPr>
                <w:rFonts w:ascii="Comic Sans MS" w:hAnsi="Comic Sans MS"/>
              </w:rPr>
              <w:t>the organisation of the Plantation</w:t>
            </w:r>
            <w:r>
              <w:rPr>
                <w:rFonts w:ascii="Comic Sans MS" w:hAnsi="Comic Sans MS"/>
              </w:rPr>
              <w:t xml:space="preserve">, </w:t>
            </w:r>
          </w:p>
          <w:p w:rsidR="00C83711" w:rsidRPr="00872E57" w:rsidRDefault="00C83711" w:rsidP="005D0F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legacy/changes brought by the Ulster Plantation.</w:t>
            </w:r>
          </w:p>
          <w:p w:rsidR="00C83711" w:rsidRDefault="00C83711" w:rsidP="005D0FB9">
            <w:pPr>
              <w:jc w:val="both"/>
              <w:rPr>
                <w:rFonts w:ascii="Comic Sans MS" w:hAnsi="Comic Sans MS"/>
              </w:rPr>
            </w:pPr>
          </w:p>
          <w:p w:rsidR="00C83711" w:rsidRDefault="00C83711" w:rsidP="005D0FB9">
            <w:pPr>
              <w:jc w:val="both"/>
              <w:rPr>
                <w:rFonts w:ascii="Comic Sans MS" w:hAnsi="Comic Sans MS"/>
              </w:rPr>
            </w:pPr>
          </w:p>
          <w:p w:rsidR="00C83711" w:rsidRDefault="00C83711" w:rsidP="005D0FB9">
            <w:pPr>
              <w:jc w:val="both"/>
              <w:rPr>
                <w:rFonts w:ascii="Comic Sans MS" w:hAnsi="Comic Sans MS"/>
              </w:rPr>
            </w:pPr>
          </w:p>
          <w:p w:rsidR="00C83711" w:rsidRDefault="00C83711" w:rsidP="005D0FB9">
            <w:pPr>
              <w:jc w:val="both"/>
              <w:rPr>
                <w:rFonts w:ascii="Comic Sans MS" w:hAnsi="Comic Sans MS"/>
              </w:rPr>
            </w:pPr>
          </w:p>
          <w:p w:rsidR="00C83711" w:rsidRDefault="00C83711" w:rsidP="005D0FB9">
            <w:pPr>
              <w:jc w:val="both"/>
              <w:rPr>
                <w:rFonts w:ascii="Comic Sans MS" w:hAnsi="Comic Sans MS"/>
              </w:rPr>
            </w:pPr>
          </w:p>
          <w:p w:rsidR="00C83711" w:rsidRDefault="00C83711" w:rsidP="005D0FB9">
            <w:pPr>
              <w:jc w:val="both"/>
              <w:rPr>
                <w:rFonts w:ascii="Comic Sans MS" w:hAnsi="Comic Sans MS"/>
              </w:rPr>
            </w:pPr>
          </w:p>
          <w:p w:rsidR="00C83711" w:rsidRDefault="00C83711" w:rsidP="005D0FB9">
            <w:pPr>
              <w:jc w:val="both"/>
              <w:rPr>
                <w:rFonts w:ascii="Comic Sans MS" w:hAnsi="Comic Sans MS"/>
              </w:rPr>
            </w:pPr>
          </w:p>
          <w:p w:rsidR="00C83711" w:rsidRDefault="00C83711" w:rsidP="005D0FB9">
            <w:pPr>
              <w:jc w:val="both"/>
              <w:rPr>
                <w:rFonts w:ascii="Comic Sans MS" w:hAnsi="Comic Sans MS"/>
              </w:rPr>
            </w:pPr>
          </w:p>
          <w:p w:rsidR="00300F18" w:rsidRDefault="00300F18" w:rsidP="005D0FB9">
            <w:pPr>
              <w:jc w:val="both"/>
              <w:rPr>
                <w:rFonts w:ascii="Comic Sans MS" w:hAnsi="Comic Sans MS"/>
              </w:rPr>
            </w:pPr>
          </w:p>
          <w:p w:rsidR="00300F18" w:rsidRPr="00695862" w:rsidRDefault="00300F18" w:rsidP="005D0FB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5342" w:type="dxa"/>
          </w:tcPr>
          <w:p w:rsidR="00C83711" w:rsidRPr="00695862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C83711" w:rsidRPr="00695862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C83711" w:rsidRPr="00695862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C83711" w:rsidRPr="00695862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C83711" w:rsidRPr="00695862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</w:tc>
      </w:tr>
      <w:tr w:rsidR="003D5405" w:rsidTr="00300F18">
        <w:tc>
          <w:tcPr>
            <w:tcW w:w="5149" w:type="dxa"/>
          </w:tcPr>
          <w:p w:rsidR="003D5405" w:rsidRDefault="003D5405" w:rsidP="005D0F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Slavery</w:t>
            </w:r>
          </w:p>
          <w:p w:rsidR="003D5405" w:rsidRPr="003D5405" w:rsidRDefault="003D5405" w:rsidP="005D0F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Definition</w:t>
            </w:r>
          </w:p>
          <w:p w:rsidR="003D5405" w:rsidRPr="003D5405" w:rsidRDefault="003D5405" w:rsidP="005D0F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Underground Railroad</w:t>
            </w:r>
          </w:p>
          <w:p w:rsidR="003D5405" w:rsidRPr="003D5405" w:rsidRDefault="003D5405" w:rsidP="005D0F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Treatment of Slaves</w:t>
            </w:r>
          </w:p>
          <w:p w:rsidR="003D5405" w:rsidRPr="003D5405" w:rsidRDefault="003D5405" w:rsidP="005D0F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The ending of Slavery</w:t>
            </w:r>
          </w:p>
          <w:p w:rsidR="003D5405" w:rsidRDefault="003D5405" w:rsidP="003D5405">
            <w:pPr>
              <w:jc w:val="both"/>
              <w:rPr>
                <w:rFonts w:ascii="Comic Sans MS" w:hAnsi="Comic Sans MS"/>
                <w:b/>
              </w:rPr>
            </w:pPr>
          </w:p>
          <w:p w:rsidR="003D5405" w:rsidRDefault="003D5405" w:rsidP="003D5405">
            <w:pPr>
              <w:jc w:val="both"/>
              <w:rPr>
                <w:rFonts w:ascii="Comic Sans MS" w:hAnsi="Comic Sans MS"/>
                <w:b/>
              </w:rPr>
            </w:pPr>
          </w:p>
          <w:p w:rsidR="003D5405" w:rsidRDefault="003D5405" w:rsidP="003D5405">
            <w:pPr>
              <w:jc w:val="both"/>
              <w:rPr>
                <w:rFonts w:ascii="Comic Sans MS" w:hAnsi="Comic Sans MS"/>
                <w:b/>
              </w:rPr>
            </w:pPr>
          </w:p>
          <w:p w:rsidR="003D5405" w:rsidRPr="003D5405" w:rsidRDefault="003D5405" w:rsidP="003D5405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5342" w:type="dxa"/>
          </w:tcPr>
          <w:p w:rsidR="003D5405" w:rsidRPr="00695862" w:rsidRDefault="003D5405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</w:tc>
      </w:tr>
      <w:tr w:rsidR="00300F18" w:rsidTr="00300F18">
        <w:tc>
          <w:tcPr>
            <w:tcW w:w="5149" w:type="dxa"/>
          </w:tcPr>
          <w:p w:rsidR="00300F18" w:rsidRDefault="00300F18" w:rsidP="00300F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C83711">
              <w:rPr>
                <w:rFonts w:ascii="Comic Sans MS" w:hAnsi="Comic Sans MS"/>
                <w:b/>
              </w:rPr>
              <w:lastRenderedPageBreak/>
              <w:t>1641 Rebellion</w:t>
            </w:r>
            <w:r>
              <w:rPr>
                <w:rFonts w:ascii="Comic Sans MS" w:hAnsi="Comic Sans MS"/>
              </w:rPr>
              <w:t xml:space="preserve"> – sources – primary/secondary, bias etc.</w:t>
            </w:r>
          </w:p>
          <w:p w:rsidR="00300F18" w:rsidRDefault="00300F18" w:rsidP="00300F18">
            <w:pPr>
              <w:pStyle w:val="ListParagraph"/>
              <w:jc w:val="both"/>
              <w:rPr>
                <w:rFonts w:ascii="Comic Sans MS" w:hAnsi="Comic Sans MS"/>
                <w:b/>
              </w:rPr>
            </w:pPr>
          </w:p>
          <w:p w:rsidR="00300F18" w:rsidRDefault="00300F18" w:rsidP="00300F18">
            <w:pPr>
              <w:pStyle w:val="ListParagraph"/>
              <w:jc w:val="both"/>
              <w:rPr>
                <w:rFonts w:ascii="Comic Sans MS" w:hAnsi="Comic Sans MS"/>
                <w:b/>
              </w:rPr>
            </w:pPr>
          </w:p>
          <w:p w:rsidR="00300F18" w:rsidRDefault="00300F18" w:rsidP="00300F18">
            <w:pPr>
              <w:pStyle w:val="ListParagraph"/>
              <w:jc w:val="both"/>
              <w:rPr>
                <w:rFonts w:ascii="Comic Sans MS" w:hAnsi="Comic Sans MS"/>
                <w:b/>
              </w:rPr>
            </w:pPr>
          </w:p>
          <w:p w:rsidR="00300F18" w:rsidRDefault="00300F18" w:rsidP="00300F18">
            <w:pPr>
              <w:pStyle w:val="ListParagraph"/>
              <w:jc w:val="both"/>
              <w:rPr>
                <w:rFonts w:ascii="Comic Sans MS" w:hAnsi="Comic Sans MS"/>
                <w:b/>
              </w:rPr>
            </w:pPr>
          </w:p>
          <w:p w:rsidR="00300F18" w:rsidRDefault="00300F18" w:rsidP="00300F18">
            <w:pPr>
              <w:pStyle w:val="ListParagraph"/>
              <w:jc w:val="both"/>
              <w:rPr>
                <w:rFonts w:ascii="Comic Sans MS" w:hAnsi="Comic Sans MS"/>
                <w:b/>
              </w:rPr>
            </w:pPr>
          </w:p>
          <w:p w:rsidR="00300F18" w:rsidRDefault="00300F18" w:rsidP="00300F18">
            <w:pPr>
              <w:pStyle w:val="ListParagraph"/>
              <w:jc w:val="both"/>
              <w:rPr>
                <w:rFonts w:ascii="Comic Sans MS" w:hAnsi="Comic Sans MS"/>
                <w:b/>
              </w:rPr>
            </w:pPr>
          </w:p>
          <w:p w:rsidR="00300F18" w:rsidRPr="00C83711" w:rsidRDefault="00300F18" w:rsidP="00300F18">
            <w:pPr>
              <w:pStyle w:val="ListParagraph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5342" w:type="dxa"/>
          </w:tcPr>
          <w:p w:rsidR="00300F18" w:rsidRDefault="00300F18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300F18" w:rsidRDefault="00300F18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300F18" w:rsidRDefault="00300F18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300F18" w:rsidRDefault="00300F18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300F18" w:rsidRPr="00695862" w:rsidRDefault="00300F18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</w:tc>
      </w:tr>
      <w:tr w:rsidR="00C83711" w:rsidTr="00300F18">
        <w:tc>
          <w:tcPr>
            <w:tcW w:w="5149" w:type="dxa"/>
          </w:tcPr>
          <w:p w:rsidR="00C83711" w:rsidRDefault="00C83711" w:rsidP="005D0F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C83711">
              <w:rPr>
                <w:rFonts w:ascii="Comic Sans MS" w:hAnsi="Comic Sans MS"/>
                <w:b/>
              </w:rPr>
              <w:t>Charles I &amp; The English Civil War</w:t>
            </w:r>
            <w:r>
              <w:rPr>
                <w:rFonts w:ascii="Comic Sans MS" w:hAnsi="Comic Sans MS"/>
              </w:rPr>
              <w:t xml:space="preserve"> – Key words and definitions – Civil war, Puritan, Royalist, Parliament.</w:t>
            </w:r>
          </w:p>
          <w:p w:rsidR="00C83711" w:rsidRDefault="00C83711" w:rsidP="005D0F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 term and long term causes of the English Civil War.</w:t>
            </w:r>
          </w:p>
          <w:p w:rsidR="00C83711" w:rsidRDefault="00C83711" w:rsidP="005D0F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was war fought between, who won etc.</w:t>
            </w:r>
          </w:p>
          <w:p w:rsidR="00C83711" w:rsidRPr="00300F18" w:rsidRDefault="00300F18" w:rsidP="005D0F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Charles I Execution</w:t>
            </w:r>
          </w:p>
          <w:p w:rsidR="00C83711" w:rsidRDefault="00C83711" w:rsidP="005D0FB9">
            <w:pPr>
              <w:jc w:val="both"/>
              <w:rPr>
                <w:rFonts w:ascii="Comic Sans MS" w:hAnsi="Comic Sans MS"/>
              </w:rPr>
            </w:pPr>
          </w:p>
          <w:p w:rsidR="00300F18" w:rsidRPr="00695862" w:rsidRDefault="00300F18" w:rsidP="005D0FB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5342" w:type="dxa"/>
          </w:tcPr>
          <w:p w:rsidR="00C83711" w:rsidRPr="00695862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C83711" w:rsidRPr="00695862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C83711" w:rsidRPr="00695862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C83711" w:rsidRPr="00695862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</w:tc>
      </w:tr>
      <w:tr w:rsidR="00C83711" w:rsidTr="00300F18">
        <w:tc>
          <w:tcPr>
            <w:tcW w:w="5149" w:type="dxa"/>
          </w:tcPr>
          <w:p w:rsidR="00C83711" w:rsidRDefault="00C83711" w:rsidP="005D0F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C83711">
              <w:rPr>
                <w:rFonts w:ascii="Comic Sans MS" w:hAnsi="Comic Sans MS"/>
                <w:b/>
              </w:rPr>
              <w:t>The War of the 3 Kings</w:t>
            </w:r>
            <w:r>
              <w:rPr>
                <w:rFonts w:ascii="Comic Sans MS" w:hAnsi="Comic Sans MS"/>
              </w:rPr>
              <w:t xml:space="preserve"> – Kings involved, country and religion.</w:t>
            </w:r>
          </w:p>
          <w:p w:rsidR="00C83711" w:rsidRDefault="00C83711" w:rsidP="005D0F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Williamite</w:t>
            </w:r>
            <w:proofErr w:type="spellEnd"/>
            <w:r>
              <w:rPr>
                <w:rFonts w:ascii="Comic Sans MS" w:hAnsi="Comic Sans MS"/>
              </w:rPr>
              <w:t xml:space="preserve"> Wars</w:t>
            </w:r>
          </w:p>
          <w:p w:rsidR="00C83711" w:rsidRDefault="00C83711" w:rsidP="005D0F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Siege of Derry – what happened etc.</w:t>
            </w:r>
          </w:p>
          <w:p w:rsidR="00C83711" w:rsidRDefault="00C83711" w:rsidP="005D0F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Battle of the Boyne</w:t>
            </w:r>
          </w:p>
          <w:p w:rsidR="00C83711" w:rsidRDefault="00C83711" w:rsidP="005D0F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Penal Laws</w:t>
            </w:r>
          </w:p>
          <w:p w:rsidR="00300F18" w:rsidRDefault="00300F18" w:rsidP="00300F18">
            <w:pPr>
              <w:jc w:val="both"/>
              <w:rPr>
                <w:rFonts w:ascii="Comic Sans MS" w:hAnsi="Comic Sans MS"/>
              </w:rPr>
            </w:pPr>
          </w:p>
          <w:p w:rsidR="00300F18" w:rsidRDefault="00300F18" w:rsidP="00300F18">
            <w:pPr>
              <w:jc w:val="both"/>
              <w:rPr>
                <w:rFonts w:ascii="Comic Sans MS" w:hAnsi="Comic Sans MS"/>
              </w:rPr>
            </w:pPr>
          </w:p>
          <w:p w:rsidR="00300F18" w:rsidRPr="00300F18" w:rsidRDefault="00300F18" w:rsidP="00300F1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5342" w:type="dxa"/>
          </w:tcPr>
          <w:p w:rsidR="00C83711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C83711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C83711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C83711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C83711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C83711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C83711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C83711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C83711" w:rsidRPr="00695862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</w:tc>
      </w:tr>
      <w:tr w:rsidR="00C83711" w:rsidTr="00300F18">
        <w:tc>
          <w:tcPr>
            <w:tcW w:w="5149" w:type="dxa"/>
          </w:tcPr>
          <w:p w:rsidR="00C83711" w:rsidRDefault="00C83711" w:rsidP="00C837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C83711">
              <w:rPr>
                <w:rFonts w:ascii="Comic Sans MS" w:hAnsi="Comic Sans MS"/>
                <w:b/>
              </w:rPr>
              <w:t>Famine</w:t>
            </w:r>
            <w:r>
              <w:rPr>
                <w:rFonts w:ascii="Comic Sans MS" w:hAnsi="Comic Sans MS"/>
              </w:rPr>
              <w:t xml:space="preserve"> – </w:t>
            </w:r>
          </w:p>
          <w:p w:rsidR="00C83711" w:rsidRDefault="00C83711" w:rsidP="00C837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Definition, </w:t>
            </w:r>
          </w:p>
          <w:p w:rsidR="00C83711" w:rsidRDefault="00C83711" w:rsidP="00C837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Background, </w:t>
            </w:r>
          </w:p>
          <w:p w:rsidR="00C83711" w:rsidRDefault="00C83711" w:rsidP="00C837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causes, </w:t>
            </w:r>
          </w:p>
          <w:p w:rsidR="00C83711" w:rsidRDefault="00C83711" w:rsidP="00C837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effects on the Irish people</w:t>
            </w:r>
          </w:p>
        </w:tc>
        <w:tc>
          <w:tcPr>
            <w:tcW w:w="5342" w:type="dxa"/>
          </w:tcPr>
          <w:p w:rsidR="00C83711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C83711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C83711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C83711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C83711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C83711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C83711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C83711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3D5405" w:rsidRDefault="003D5405" w:rsidP="005D0FB9">
            <w:pPr>
              <w:jc w:val="both"/>
              <w:rPr>
                <w:rFonts w:ascii="Comic Sans MS" w:hAnsi="Comic Sans MS"/>
                <w:u w:val="single"/>
              </w:rPr>
            </w:pPr>
            <w:bookmarkStart w:id="0" w:name="_GoBack"/>
            <w:bookmarkEnd w:id="0"/>
          </w:p>
          <w:p w:rsidR="00C83711" w:rsidRPr="00695862" w:rsidRDefault="00C83711" w:rsidP="005D0FB9">
            <w:pPr>
              <w:jc w:val="both"/>
              <w:rPr>
                <w:rFonts w:ascii="Comic Sans MS" w:hAnsi="Comic Sans MS"/>
                <w:u w:val="single"/>
              </w:rPr>
            </w:pPr>
          </w:p>
        </w:tc>
      </w:tr>
    </w:tbl>
    <w:p w:rsidR="00C83711" w:rsidRDefault="00C83711" w:rsidP="00C83711"/>
    <w:p w:rsidR="00C83711" w:rsidRDefault="00C83711" w:rsidP="00C83711"/>
    <w:p w:rsidR="00C83711" w:rsidRDefault="00C83711" w:rsidP="00C83711"/>
    <w:p w:rsidR="005948D4" w:rsidRDefault="005948D4"/>
    <w:sectPr w:rsidR="005948D4" w:rsidSect="00C84BEC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68E7"/>
    <w:multiLevelType w:val="hybridMultilevel"/>
    <w:tmpl w:val="EBDC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3711"/>
    <w:rsid w:val="00284A78"/>
    <w:rsid w:val="00300F18"/>
    <w:rsid w:val="003D5405"/>
    <w:rsid w:val="005948D4"/>
    <w:rsid w:val="00C8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4152"/>
  <w15:docId w15:val="{A76C7CCD-0FC0-42C3-98D9-13A98F0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1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12B60DF0</Template>
  <TotalTime>23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Hanna</dc:creator>
  <cp:lastModifiedBy>C HANNA</cp:lastModifiedBy>
  <cp:revision>4</cp:revision>
  <cp:lastPrinted>2018-06-04T09:20:00Z</cp:lastPrinted>
  <dcterms:created xsi:type="dcterms:W3CDTF">2014-05-19T20:54:00Z</dcterms:created>
  <dcterms:modified xsi:type="dcterms:W3CDTF">2018-06-04T09:20:00Z</dcterms:modified>
</cp:coreProperties>
</file>