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0B2B" w14:textId="3550BB35" w:rsidR="00AC7AE5" w:rsidRPr="008E1B8D" w:rsidRDefault="00AC7AE5" w:rsidP="00F66A30">
      <w:pPr>
        <w:spacing w:line="360" w:lineRule="auto"/>
        <w:rPr>
          <w:rFonts w:ascii="Cambria" w:hAnsi="Cambria"/>
          <w:sz w:val="20"/>
          <w:szCs w:val="20"/>
        </w:rPr>
      </w:pPr>
      <w:r w:rsidRPr="008E1B8D">
        <w:rPr>
          <w:rFonts w:ascii="Cambria" w:hAnsi="Cambria"/>
          <w:sz w:val="20"/>
          <w:szCs w:val="20"/>
        </w:rPr>
        <w:t>Name_____________________________________</w:t>
      </w:r>
      <w:r w:rsidRPr="008E1B8D">
        <w:rPr>
          <w:sz w:val="20"/>
          <w:szCs w:val="20"/>
        </w:rPr>
        <w:tab/>
      </w:r>
      <w:r w:rsidRPr="008E1B8D">
        <w:rPr>
          <w:rFonts w:ascii="Cambria" w:hAnsi="Cambria"/>
          <w:sz w:val="20"/>
          <w:szCs w:val="20"/>
        </w:rPr>
        <w:t xml:space="preserve">                           </w:t>
      </w:r>
      <w:r w:rsidRPr="008E1B8D">
        <w:rPr>
          <w:sz w:val="20"/>
          <w:szCs w:val="20"/>
        </w:rPr>
        <w:tab/>
      </w:r>
      <w:r w:rsidRPr="008E1B8D">
        <w:rPr>
          <w:sz w:val="20"/>
          <w:szCs w:val="20"/>
        </w:rPr>
        <w:tab/>
      </w:r>
      <w:r w:rsidRPr="008E1B8D">
        <w:rPr>
          <w:sz w:val="20"/>
          <w:szCs w:val="20"/>
        </w:rPr>
        <w:tab/>
      </w:r>
      <w:r w:rsidRPr="008E1B8D">
        <w:rPr>
          <w:sz w:val="20"/>
          <w:szCs w:val="20"/>
        </w:rPr>
        <w:tab/>
      </w:r>
      <w:r w:rsidRPr="008E1B8D">
        <w:rPr>
          <w:sz w:val="20"/>
          <w:szCs w:val="20"/>
        </w:rPr>
        <w:tab/>
      </w:r>
      <w:r w:rsidRPr="008E1B8D">
        <w:rPr>
          <w:sz w:val="20"/>
          <w:szCs w:val="20"/>
        </w:rPr>
        <w:tab/>
      </w:r>
      <w:r w:rsidRPr="008E1B8D">
        <w:rPr>
          <w:rFonts w:ascii="Cambria" w:hAnsi="Cambria"/>
          <w:sz w:val="20"/>
          <w:szCs w:val="20"/>
        </w:rPr>
        <w:t>Career Interested in: ___________________________</w:t>
      </w:r>
    </w:p>
    <w:p w14:paraId="2E33C887" w14:textId="4ABE4597" w:rsidR="00AC7AE5" w:rsidRPr="008E1B8D" w:rsidRDefault="00AC7AE5" w:rsidP="21A66B34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E1B8D">
        <w:rPr>
          <w:rFonts w:ascii="Cambria" w:hAnsi="Cambria"/>
          <w:b/>
          <w:bCs/>
          <w:sz w:val="20"/>
          <w:szCs w:val="20"/>
        </w:rPr>
        <w:t>Ye</w:t>
      </w:r>
      <w:r w:rsidR="00F66A30" w:rsidRPr="008E1B8D">
        <w:rPr>
          <w:rFonts w:ascii="Cambria" w:hAnsi="Cambria"/>
          <w:b/>
          <w:bCs/>
          <w:sz w:val="20"/>
          <w:szCs w:val="20"/>
        </w:rPr>
        <w:t>ar 11 Options for September 202</w:t>
      </w:r>
      <w:r w:rsidR="001F7302" w:rsidRPr="008E1B8D">
        <w:rPr>
          <w:rFonts w:ascii="Cambria" w:hAnsi="Cambria"/>
          <w:b/>
          <w:bCs/>
          <w:sz w:val="20"/>
          <w:szCs w:val="20"/>
        </w:rPr>
        <w:t>2</w:t>
      </w:r>
    </w:p>
    <w:p w14:paraId="17C59A29" w14:textId="73261F79" w:rsidR="00AC7AE5" w:rsidRPr="008E1B8D" w:rsidRDefault="00F66A30" w:rsidP="00F66A30">
      <w:pPr>
        <w:spacing w:line="360" w:lineRule="auto"/>
        <w:rPr>
          <w:rFonts w:ascii="Cambria" w:hAnsi="Cambria"/>
          <w:sz w:val="20"/>
          <w:szCs w:val="20"/>
        </w:rPr>
      </w:pPr>
      <w:r w:rsidRPr="008E1B8D">
        <w:rPr>
          <w:rFonts w:ascii="Cambria" w:hAnsi="Cambria"/>
          <w:sz w:val="20"/>
          <w:szCs w:val="20"/>
        </w:rPr>
        <w:t>Core subjects that everyone must study: English, Maths, Science</w:t>
      </w:r>
      <w:r w:rsidR="7EC47D9F" w:rsidRPr="008E1B8D">
        <w:rPr>
          <w:rFonts w:ascii="Cambria" w:hAnsi="Cambria"/>
          <w:sz w:val="20"/>
          <w:szCs w:val="20"/>
        </w:rPr>
        <w:t xml:space="preserve">, </w:t>
      </w:r>
      <w:r w:rsidRPr="008E1B8D">
        <w:rPr>
          <w:rFonts w:ascii="Cambria" w:hAnsi="Cambria"/>
          <w:sz w:val="20"/>
          <w:szCs w:val="20"/>
        </w:rPr>
        <w:t>Religion</w:t>
      </w:r>
      <w:r w:rsidR="721AD569" w:rsidRPr="008E1B8D">
        <w:rPr>
          <w:rFonts w:ascii="Cambria" w:hAnsi="Cambria"/>
          <w:sz w:val="20"/>
          <w:szCs w:val="20"/>
        </w:rPr>
        <w:t xml:space="preserve"> and </w:t>
      </w:r>
      <w:r w:rsidR="2417FD04" w:rsidRPr="008E1B8D">
        <w:rPr>
          <w:rFonts w:ascii="Cambria" w:hAnsi="Cambria"/>
          <w:sz w:val="20"/>
          <w:szCs w:val="20"/>
        </w:rPr>
        <w:t>Personal Development</w:t>
      </w:r>
      <w:r w:rsidR="056AE7CA" w:rsidRPr="008E1B8D">
        <w:rPr>
          <w:rFonts w:ascii="Cambria" w:hAnsi="Cambria"/>
          <w:sz w:val="20"/>
          <w:szCs w:val="20"/>
        </w:rPr>
        <w:t>.</w:t>
      </w:r>
    </w:p>
    <w:p w14:paraId="79A0E078" w14:textId="77777777" w:rsidR="00AC7AE5" w:rsidRPr="008E1B8D" w:rsidRDefault="00F66A30" w:rsidP="00F66A30">
      <w:pPr>
        <w:spacing w:line="360" w:lineRule="auto"/>
        <w:rPr>
          <w:rFonts w:ascii="Cambria" w:hAnsi="Cambria"/>
          <w:sz w:val="20"/>
          <w:szCs w:val="20"/>
        </w:rPr>
      </w:pPr>
      <w:r w:rsidRPr="008E1B8D">
        <w:rPr>
          <w:rFonts w:ascii="Cambria" w:hAnsi="Cambria"/>
          <w:sz w:val="20"/>
          <w:szCs w:val="20"/>
        </w:rPr>
        <w:t>In each block please pick one subject and a reserve</w:t>
      </w:r>
      <w:r w:rsidR="00AC7AE5" w:rsidRPr="008E1B8D">
        <w:rPr>
          <w:rFonts w:ascii="Cambria" w:hAnsi="Cambria"/>
          <w:sz w:val="20"/>
          <w:szCs w:val="20"/>
        </w:rPr>
        <w:t xml:space="preserve">. </w:t>
      </w:r>
      <w:r w:rsidR="00BA40A4" w:rsidRPr="008E1B8D">
        <w:rPr>
          <w:rFonts w:ascii="Cambria" w:hAnsi="Cambria"/>
          <w:sz w:val="20"/>
          <w:szCs w:val="20"/>
        </w:rPr>
        <w:t xml:space="preserve"> A student cannot pick more than two occupational subjects.</w:t>
      </w:r>
    </w:p>
    <w:tbl>
      <w:tblPr>
        <w:tblW w:w="148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2977"/>
        <w:gridCol w:w="4835"/>
        <w:gridCol w:w="3536"/>
      </w:tblGrid>
      <w:tr w:rsidR="00BA40A4" w:rsidRPr="008E1B8D" w14:paraId="04E8A1D7" w14:textId="77777777" w:rsidTr="2344B8D3">
        <w:tc>
          <w:tcPr>
            <w:tcW w:w="3519" w:type="dxa"/>
            <w:tcBorders>
              <w:bottom w:val="triple" w:sz="4" w:space="0" w:color="auto"/>
            </w:tcBorders>
            <w:shd w:val="clear" w:color="auto" w:fill="auto"/>
          </w:tcPr>
          <w:p w14:paraId="60D7B99B" w14:textId="77777777" w:rsidR="00BA40A4" w:rsidRPr="008E1B8D" w:rsidRDefault="00BA40A4">
            <w:pPr>
              <w:rPr>
                <w:rFonts w:ascii="Cambria" w:hAnsi="Cambria"/>
                <w:sz w:val="20"/>
                <w:szCs w:val="20"/>
              </w:rPr>
            </w:pPr>
            <w:r w:rsidRPr="008E1B8D">
              <w:rPr>
                <w:rFonts w:ascii="Cambria" w:hAnsi="Cambria"/>
                <w:sz w:val="20"/>
                <w:szCs w:val="20"/>
              </w:rPr>
              <w:t xml:space="preserve">Block 1 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auto"/>
          </w:tcPr>
          <w:p w14:paraId="0787CDA5" w14:textId="77777777" w:rsidR="00BA40A4" w:rsidRPr="008E1B8D" w:rsidRDefault="00BA40A4">
            <w:pPr>
              <w:rPr>
                <w:rFonts w:ascii="Cambria" w:hAnsi="Cambria"/>
                <w:sz w:val="20"/>
                <w:szCs w:val="20"/>
              </w:rPr>
            </w:pPr>
            <w:r w:rsidRPr="008E1B8D">
              <w:rPr>
                <w:rFonts w:ascii="Cambria" w:hAnsi="Cambria"/>
                <w:sz w:val="20"/>
                <w:szCs w:val="20"/>
              </w:rPr>
              <w:t xml:space="preserve">Block 2 </w:t>
            </w:r>
          </w:p>
        </w:tc>
        <w:tc>
          <w:tcPr>
            <w:tcW w:w="4835" w:type="dxa"/>
            <w:tcBorders>
              <w:bottom w:val="triple" w:sz="4" w:space="0" w:color="auto"/>
            </w:tcBorders>
            <w:shd w:val="clear" w:color="auto" w:fill="auto"/>
          </w:tcPr>
          <w:p w14:paraId="401605D2" w14:textId="77777777" w:rsidR="00BA40A4" w:rsidRPr="008E1B8D" w:rsidRDefault="00BA40A4">
            <w:pPr>
              <w:rPr>
                <w:rFonts w:ascii="Cambria" w:hAnsi="Cambria"/>
                <w:sz w:val="20"/>
                <w:szCs w:val="20"/>
              </w:rPr>
            </w:pPr>
            <w:r w:rsidRPr="008E1B8D">
              <w:rPr>
                <w:rFonts w:ascii="Cambria" w:hAnsi="Cambria"/>
                <w:sz w:val="20"/>
                <w:szCs w:val="20"/>
              </w:rPr>
              <w:t xml:space="preserve">Block 3 </w:t>
            </w:r>
          </w:p>
        </w:tc>
        <w:tc>
          <w:tcPr>
            <w:tcW w:w="3536" w:type="dxa"/>
            <w:tcBorders>
              <w:bottom w:val="triple" w:sz="4" w:space="0" w:color="auto"/>
            </w:tcBorders>
            <w:shd w:val="clear" w:color="auto" w:fill="auto"/>
          </w:tcPr>
          <w:p w14:paraId="149066B3" w14:textId="77777777" w:rsidR="00BA40A4" w:rsidRPr="008E1B8D" w:rsidRDefault="00BA40A4">
            <w:pPr>
              <w:rPr>
                <w:rFonts w:ascii="Cambria" w:hAnsi="Cambria"/>
                <w:sz w:val="20"/>
                <w:szCs w:val="20"/>
              </w:rPr>
            </w:pPr>
            <w:r w:rsidRPr="008E1B8D">
              <w:rPr>
                <w:rFonts w:ascii="Cambria" w:hAnsi="Cambria"/>
                <w:sz w:val="20"/>
                <w:szCs w:val="20"/>
              </w:rPr>
              <w:t>Block 4</w:t>
            </w:r>
          </w:p>
        </w:tc>
      </w:tr>
      <w:tr w:rsidR="00BA40A4" w:rsidRPr="008E1B8D" w14:paraId="195D383E" w14:textId="77777777" w:rsidTr="2344B8D3">
        <w:trPr>
          <w:trHeight w:val="1781"/>
        </w:trPr>
        <w:tc>
          <w:tcPr>
            <w:tcW w:w="3519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1C9FFDAC" w14:textId="53C1F6DC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Art</w:t>
            </w:r>
          </w:p>
          <w:p w14:paraId="352537CA" w14:textId="5AA117B1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Child Development </w:t>
            </w:r>
          </w:p>
          <w:p w14:paraId="3CCD7731" w14:textId="541885CB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Histor</w:t>
            </w:r>
            <w:r w:rsidR="3A2BEEF0"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y</w:t>
            </w:r>
          </w:p>
          <w:p w14:paraId="286314AD" w14:textId="290B8D3A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Travel &amp; Tourism</w:t>
            </w:r>
          </w:p>
          <w:p w14:paraId="1538D838" w14:textId="5B4BCB19" w:rsidR="60136ADC" w:rsidRPr="002A77C8" w:rsidRDefault="60136ADC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7C8">
              <w:rPr>
                <w:rFonts w:asciiTheme="minorHAnsi" w:hAnsiTheme="minorHAnsi" w:cstheme="minorHAnsi"/>
                <w:b/>
                <w:sz w:val="20"/>
                <w:szCs w:val="20"/>
              </w:rPr>
              <w:t>OS Technology and Innovation</w:t>
            </w:r>
            <w:r w:rsidR="002A77C8" w:rsidRPr="002A77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  <w:p w14:paraId="341EF98C" w14:textId="416A7C72" w:rsidR="60136ADC" w:rsidRPr="008E1B8D" w:rsidRDefault="60136ADC" w:rsidP="2344B8D3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sz w:val="20"/>
                <w:szCs w:val="20"/>
              </w:rPr>
              <w:t xml:space="preserve">(AutoCAD and </w:t>
            </w:r>
            <w:r w:rsidR="007562E4">
              <w:rPr>
                <w:rFonts w:asciiTheme="minorHAnsi" w:hAnsiTheme="minorHAnsi" w:cstheme="minorBidi"/>
                <w:sz w:val="20"/>
                <w:szCs w:val="20"/>
              </w:rPr>
              <w:t xml:space="preserve">Bench </w:t>
            </w:r>
            <w:r w:rsidRPr="008E1B8D">
              <w:rPr>
                <w:rFonts w:asciiTheme="minorHAnsi" w:hAnsiTheme="minorHAnsi" w:cstheme="minorBidi"/>
                <w:sz w:val="20"/>
                <w:szCs w:val="20"/>
              </w:rPr>
              <w:t>Joinery)</w:t>
            </w:r>
          </w:p>
          <w:p w14:paraId="119BD371" w14:textId="05BB76B8" w:rsidR="5C7E396B" w:rsidRPr="008E1B8D" w:rsidRDefault="5C7E396B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OS Technology and Innovation </w:t>
            </w:r>
            <w:r w:rsidR="002A77C8">
              <w:rPr>
                <w:rFonts w:asciiTheme="minorHAnsi" w:hAnsiTheme="minorHAnsi" w:cstheme="minorBidi"/>
                <w:b/>
                <w:sz w:val="20"/>
                <w:szCs w:val="20"/>
              </w:rPr>
              <w:t>2</w:t>
            </w:r>
          </w:p>
          <w:p w14:paraId="01E09395" w14:textId="6EC054BA" w:rsidR="5C7E396B" w:rsidRPr="008E1B8D" w:rsidRDefault="5C7E396B" w:rsidP="2344B8D3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="56619F38" w:rsidRPr="008E1B8D">
              <w:rPr>
                <w:rFonts w:asciiTheme="minorHAnsi" w:hAnsiTheme="minorHAnsi" w:cstheme="minorBidi"/>
                <w:sz w:val="20"/>
                <w:szCs w:val="20"/>
              </w:rPr>
              <w:t>TV and Film Production &amp; Digital Imaging)</w:t>
            </w:r>
          </w:p>
          <w:p w14:paraId="0D1B3742" w14:textId="439D340B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OS Business and Services</w:t>
            </w:r>
            <w:r w:rsid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  <w:p w14:paraId="7CB70069" w14:textId="1188B6FE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C07CD">
              <w:rPr>
                <w:rFonts w:asciiTheme="minorHAnsi" w:hAnsiTheme="minorHAnsi" w:cstheme="minorHAnsi"/>
                <w:sz w:val="20"/>
                <w:szCs w:val="20"/>
              </w:rPr>
              <w:t>Skin Care</w:t>
            </w: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 xml:space="preserve"> and Nail Art)</w:t>
            </w:r>
          </w:p>
          <w:p w14:paraId="13BAE2BB" w14:textId="00E25D52" w:rsidR="001F7302" w:rsidRPr="008E1B8D" w:rsidRDefault="26A80DEF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 Business and Services </w:t>
            </w:r>
            <w:r w:rsidR="008E1B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5DAB6C7B" w14:textId="5316DFF8" w:rsidR="00BA40A4" w:rsidRPr="008E1B8D" w:rsidRDefault="26A80DEF" w:rsidP="2344B8D3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sz w:val="20"/>
                <w:szCs w:val="20"/>
              </w:rPr>
              <w:t>(Child</w:t>
            </w:r>
            <w:r w:rsidR="0B6BE884" w:rsidRPr="008E1B8D">
              <w:rPr>
                <w:rFonts w:asciiTheme="minorHAnsi" w:hAnsiTheme="minorHAnsi" w:cstheme="minorBidi"/>
                <w:sz w:val="20"/>
                <w:szCs w:val="20"/>
              </w:rPr>
              <w:t>care: The Play Environment and The Physical Care of Babies</w:t>
            </w:r>
            <w:r w:rsidRPr="008E1B8D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2ECDF437" w14:textId="2B02D0F4" w:rsidR="001F7302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Business Studies</w:t>
            </w:r>
          </w:p>
          <w:p w14:paraId="2E0AF8F1" w14:textId="77777777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French</w:t>
            </w:r>
          </w:p>
          <w:p w14:paraId="0018C8B1" w14:textId="154B959E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Health &amp; Social Care</w:t>
            </w:r>
          </w:p>
          <w:p w14:paraId="4C28943B" w14:textId="77777777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Performing Arts</w:t>
            </w:r>
          </w:p>
          <w:p w14:paraId="1502D63F" w14:textId="35F2A233" w:rsidR="47F8C99C" w:rsidRPr="008E1B8D" w:rsidRDefault="47F8C99C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Religion</w:t>
            </w:r>
          </w:p>
          <w:p w14:paraId="0F85045B" w14:textId="0722C5AB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OS </w:t>
            </w: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 w:rsidRPr="008E1B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and</w:t>
            </w:r>
            <w:r w:rsidR="0229900B" w:rsidRPr="008E1B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E1B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Society </w:t>
            </w:r>
            <w:r w:rsidR="008E1B8D" w:rsidRPr="008E1B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1</w:t>
            </w:r>
          </w:p>
          <w:p w14:paraId="0D06191D" w14:textId="77777777" w:rsidR="00BA40A4" w:rsidRPr="008E1B8D" w:rsidRDefault="0050133B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E1B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(Running a </w:t>
            </w:r>
            <w:proofErr w:type="spellStart"/>
            <w:r w:rsidRPr="008E1B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Leisure</w:t>
            </w:r>
            <w:proofErr w:type="spellEnd"/>
            <w:r w:rsidRPr="008E1B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A40A4" w:rsidRPr="008E1B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Event &amp; Sports Leadership)</w:t>
            </w:r>
          </w:p>
          <w:p w14:paraId="178EC4DB" w14:textId="5C05F169" w:rsidR="001F7302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 Environment and Society </w:t>
            </w:r>
            <w:r w:rsidR="008E1B8D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41C8F396" w14:textId="0398CA1F" w:rsidR="00157A80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>(Animal Care and</w:t>
            </w:r>
            <w:r w:rsidR="00915193" w:rsidRPr="008E1B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700824B1" w:rsidRPr="008E1B8D">
              <w:rPr>
                <w:rFonts w:asciiTheme="minorHAnsi" w:hAnsiTheme="minorHAnsi" w:cstheme="minorHAnsi"/>
                <w:sz w:val="20"/>
                <w:szCs w:val="20"/>
              </w:rPr>
              <w:t xml:space="preserve">Horticulture: </w:t>
            </w:r>
            <w:r w:rsidR="00915193" w:rsidRPr="008E1B8D">
              <w:rPr>
                <w:rFonts w:asciiTheme="minorHAnsi" w:hAnsiTheme="minorHAnsi" w:cstheme="minorHAnsi"/>
                <w:sz w:val="20"/>
                <w:szCs w:val="20"/>
              </w:rPr>
              <w:t>Caring for Plants</w:t>
            </w:r>
            <w:r w:rsidR="40E71D48" w:rsidRPr="008E1B8D">
              <w:rPr>
                <w:rFonts w:asciiTheme="minorHAnsi" w:hAnsiTheme="minorHAnsi" w:cstheme="minorHAnsi"/>
                <w:sz w:val="20"/>
                <w:szCs w:val="20"/>
              </w:rPr>
              <w:t xml:space="preserve"> and Flowers</w:t>
            </w: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83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44E1C65D" w14:textId="77777777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Digital Technology (ICT)</w:t>
            </w:r>
          </w:p>
          <w:p w14:paraId="67240BFD" w14:textId="77777777" w:rsidR="071A9BFD" w:rsidRPr="008E1B8D" w:rsidRDefault="071A9BFD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Geography</w:t>
            </w:r>
          </w:p>
          <w:p w14:paraId="210E2AB7" w14:textId="5A472A7F" w:rsidR="071A9BFD" w:rsidRPr="008E1B8D" w:rsidRDefault="071A9BFD" w:rsidP="2DF9D210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MIA</w:t>
            </w:r>
          </w:p>
          <w:p w14:paraId="5CBDFF29" w14:textId="206CC525" w:rsidR="304379A5" w:rsidRPr="008E1B8D" w:rsidRDefault="002106DE" w:rsidP="2DF9D210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Sport</w:t>
            </w:r>
          </w:p>
          <w:p w14:paraId="5FE78B82" w14:textId="7A611503" w:rsidR="001F7302" w:rsidRPr="008E1B8D" w:rsidRDefault="765799C4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Double Award Travel &amp; Tourism </w:t>
            </w:r>
          </w:p>
          <w:p w14:paraId="68836E06" w14:textId="47438B02" w:rsidR="765799C4" w:rsidRPr="008E1B8D" w:rsidRDefault="4C0CD344" w:rsidP="2344B8D3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sz w:val="20"/>
                <w:szCs w:val="20"/>
              </w:rPr>
              <w:t>*</w:t>
            </w:r>
            <w:r w:rsidR="765799C4" w:rsidRPr="008E1B8D">
              <w:rPr>
                <w:rFonts w:asciiTheme="minorHAnsi" w:hAnsiTheme="minorHAnsi" w:cstheme="minorBidi"/>
                <w:sz w:val="20"/>
                <w:szCs w:val="20"/>
              </w:rPr>
              <w:t>(You must also select T</w:t>
            </w:r>
            <w:r w:rsidR="001C07CD">
              <w:rPr>
                <w:rFonts w:asciiTheme="minorHAnsi" w:hAnsiTheme="minorHAnsi" w:cstheme="minorBidi"/>
                <w:sz w:val="20"/>
                <w:szCs w:val="20"/>
              </w:rPr>
              <w:t xml:space="preserve">ravel </w:t>
            </w:r>
            <w:r w:rsidR="765799C4" w:rsidRPr="008E1B8D">
              <w:rPr>
                <w:rFonts w:asciiTheme="minorHAnsi" w:hAnsiTheme="minorHAnsi" w:cstheme="minorBidi"/>
                <w:sz w:val="20"/>
                <w:szCs w:val="20"/>
              </w:rPr>
              <w:t>&amp;</w:t>
            </w:r>
            <w:r w:rsidR="001C07C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765799C4" w:rsidRPr="008E1B8D">
              <w:rPr>
                <w:rFonts w:asciiTheme="minorHAnsi" w:hAnsiTheme="minorHAnsi" w:cstheme="minorBidi"/>
                <w:sz w:val="20"/>
                <w:szCs w:val="20"/>
              </w:rPr>
              <w:t>T</w:t>
            </w:r>
            <w:r w:rsidR="001C07CD">
              <w:rPr>
                <w:rFonts w:asciiTheme="minorHAnsi" w:hAnsiTheme="minorHAnsi" w:cstheme="minorBidi"/>
                <w:sz w:val="20"/>
                <w:szCs w:val="20"/>
              </w:rPr>
              <w:t>ourism</w:t>
            </w:r>
            <w:r w:rsidR="765799C4" w:rsidRPr="008E1B8D">
              <w:rPr>
                <w:rFonts w:asciiTheme="minorHAnsi" w:hAnsiTheme="minorHAnsi" w:cstheme="minorBidi"/>
                <w:sz w:val="20"/>
                <w:szCs w:val="20"/>
              </w:rPr>
              <w:t xml:space="preserve"> in Block 1)</w:t>
            </w:r>
          </w:p>
          <w:p w14:paraId="130434A1" w14:textId="2622F57E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139C37F2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Design </w:t>
            </w:r>
            <w:r w:rsidR="00915193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and Creativity</w:t>
            </w:r>
            <w:r w:rsidR="008E1B8D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  <w:p w14:paraId="1D8B255F" w14:textId="520A5960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15193" w:rsidRPr="008E1B8D">
              <w:rPr>
                <w:rFonts w:asciiTheme="minorHAnsi" w:hAnsiTheme="minorHAnsi" w:cstheme="minorHAnsi"/>
                <w:sz w:val="20"/>
                <w:szCs w:val="20"/>
              </w:rPr>
              <w:t xml:space="preserve">Creative Styling using Blow Drying Techniques &amp; </w:t>
            </w:r>
            <w:r w:rsidR="001C07CD">
              <w:rPr>
                <w:rFonts w:asciiTheme="minorHAnsi" w:hAnsiTheme="minorHAnsi" w:cstheme="minorHAnsi"/>
                <w:sz w:val="20"/>
                <w:szCs w:val="20"/>
              </w:rPr>
              <w:t>Total Beauty</w:t>
            </w: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EEA67D2" w14:textId="2630BB6A" w:rsidR="001F7302" w:rsidRPr="008E1B8D" w:rsidRDefault="32A13C0F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OS</w:t>
            </w:r>
            <w:r w:rsidR="79FB10B0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Design and Creativity </w:t>
            </w:r>
            <w:r w:rsidR="008E1B8D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3C17D873" w14:textId="1A3E9BC4" w:rsidR="32A13C0F" w:rsidRPr="008E1B8D" w:rsidRDefault="79FB10B0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>(Contemporary Cuisine and Patisserie and Baking)</w:t>
            </w:r>
          </w:p>
          <w:p w14:paraId="47DB4C2A" w14:textId="3692A6C7" w:rsidR="32A13C0F" w:rsidRPr="008E1B8D" w:rsidRDefault="32A13C0F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 </w:t>
            </w:r>
            <w:r w:rsidR="2323F256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Design and Creativity </w:t>
            </w:r>
            <w:r w:rsidR="008E1B8D"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5DA921CD" w14:textId="1CB646E4" w:rsidR="32A13C0F" w:rsidRPr="008E1B8D" w:rsidRDefault="2323F256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sz w:val="20"/>
                <w:szCs w:val="20"/>
              </w:rPr>
              <w:t>(Graphic Design and Website Development)</w:t>
            </w:r>
          </w:p>
          <w:p w14:paraId="60061E4C" w14:textId="788CDF39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3076922F" w14:textId="77777777" w:rsidR="00BA40A4" w:rsidRPr="008E1B8D" w:rsidRDefault="00BA40A4" w:rsidP="2209A0BA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Construction</w:t>
            </w:r>
          </w:p>
          <w:p w14:paraId="3A9CFA60" w14:textId="7CC3070C" w:rsidR="33D8C08C" w:rsidRPr="008E1B8D" w:rsidRDefault="33D8C08C" w:rsidP="2344B8D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Double Award Science</w:t>
            </w:r>
          </w:p>
          <w:p w14:paraId="1A4E1BDA" w14:textId="71E6EFDD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strike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Hospitality</w:t>
            </w:r>
          </w:p>
          <w:p w14:paraId="56AB1CB6" w14:textId="77777777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Media</w:t>
            </w:r>
          </w:p>
          <w:p w14:paraId="728D4790" w14:textId="77777777" w:rsidR="00BA40A4" w:rsidRPr="008E1B8D" w:rsidRDefault="00BA40A4" w:rsidP="001F730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HAnsi"/>
                <w:b/>
                <w:sz w:val="20"/>
                <w:szCs w:val="20"/>
              </w:rPr>
              <w:t>Music</w:t>
            </w:r>
          </w:p>
          <w:p w14:paraId="13C90D85" w14:textId="0010B68E" w:rsidR="38838BBC" w:rsidRPr="008E1B8D" w:rsidRDefault="38838BBC" w:rsidP="3CD9C0D3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EEB7995" w14:textId="228B7520" w:rsidR="6DF46099" w:rsidRPr="008E1B8D" w:rsidRDefault="6DF46099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E89C9" w14:textId="5BBE2BDA" w:rsidR="21A66B34" w:rsidRPr="008E1B8D" w:rsidRDefault="21A66B34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3F5C22" w14:textId="25441187" w:rsidR="3062915E" w:rsidRPr="008E1B8D" w:rsidRDefault="3062915E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F0099" w14:textId="6F382498" w:rsidR="3062915E" w:rsidRPr="008E1B8D" w:rsidRDefault="3062915E" w:rsidP="001F73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9C43A" w14:textId="443511FD" w:rsidR="00BA40A4" w:rsidRPr="008E1B8D" w:rsidRDefault="00BA40A4" w:rsidP="2344B8D3">
            <w:pPr>
              <w:spacing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2DF9D210" w:rsidRPr="008E1B8D" w14:paraId="0492F92D" w14:textId="77777777" w:rsidTr="2344B8D3">
        <w:trPr>
          <w:trHeight w:val="1781"/>
        </w:trPr>
        <w:tc>
          <w:tcPr>
            <w:tcW w:w="3519" w:type="dxa"/>
            <w:vMerge/>
          </w:tcPr>
          <w:p w14:paraId="23E41F94" w14:textId="77777777" w:rsidR="008143C3" w:rsidRPr="008E1B8D" w:rsidRDefault="008143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2A130FE" w14:textId="77777777" w:rsidR="008143C3" w:rsidRPr="008E1B8D" w:rsidRDefault="008143C3">
            <w:pPr>
              <w:rPr>
                <w:sz w:val="20"/>
                <w:szCs w:val="20"/>
              </w:rPr>
            </w:pPr>
          </w:p>
        </w:tc>
        <w:tc>
          <w:tcPr>
            <w:tcW w:w="8371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451D8F6C" w14:textId="77777777" w:rsidR="008E1B8D" w:rsidRDefault="008E1B8D" w:rsidP="008E1B8D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7B7DFDC3" w14:textId="3314EEE5" w:rsidR="20D580B8" w:rsidRPr="008E1B8D" w:rsidRDefault="3F230131" w:rsidP="008E1B8D">
            <w:pPr>
              <w:spacing w:line="360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>Work Experience</w:t>
            </w:r>
            <w:r w:rsidR="0DAA3E5B" w:rsidRPr="008E1B8D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and Prince’s Trust</w:t>
            </w:r>
          </w:p>
        </w:tc>
      </w:tr>
    </w:tbl>
    <w:p w14:paraId="23DE523C" w14:textId="77777777" w:rsidR="00AC7AE5" w:rsidRDefault="00AC7AE5">
      <w:pPr>
        <w:rPr>
          <w:rFonts w:ascii="Cambria" w:hAnsi="Cambria"/>
          <w:b/>
        </w:rPr>
      </w:pPr>
    </w:p>
    <w:p w14:paraId="52E56223" w14:textId="46A62918" w:rsidR="002A1D97" w:rsidRDefault="00E63722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return the completed form to Mrs Bryson by March 16</w:t>
      </w:r>
      <w:r w:rsidRPr="00E63722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2022.</w:t>
      </w:r>
      <w:bookmarkStart w:id="0" w:name="_GoBack"/>
      <w:bookmarkEnd w:id="0"/>
    </w:p>
    <w:p w14:paraId="07547A01" w14:textId="77777777" w:rsidR="00BA40A4" w:rsidRDefault="00BA40A4">
      <w:pPr>
        <w:rPr>
          <w:rFonts w:ascii="Cambria" w:hAnsi="Cambria"/>
          <w:b/>
        </w:rPr>
      </w:pPr>
    </w:p>
    <w:p w14:paraId="5043CB0F" w14:textId="77777777" w:rsidR="00BA40A4" w:rsidRDefault="00BA40A4">
      <w:pPr>
        <w:rPr>
          <w:rFonts w:ascii="Cambria" w:hAnsi="Cambria"/>
          <w:b/>
        </w:rPr>
      </w:pPr>
    </w:p>
    <w:tbl>
      <w:tblPr>
        <w:tblW w:w="147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180"/>
        <w:gridCol w:w="3345"/>
        <w:gridCol w:w="3068"/>
        <w:gridCol w:w="3471"/>
      </w:tblGrid>
      <w:tr w:rsidR="00BA40A4" w14:paraId="46165B05" w14:textId="77777777" w:rsidTr="3062915E">
        <w:tc>
          <w:tcPr>
            <w:tcW w:w="1710" w:type="dxa"/>
            <w:tcBorders>
              <w:bottom w:val="triple" w:sz="4" w:space="0" w:color="auto"/>
            </w:tcBorders>
            <w:shd w:val="clear" w:color="auto" w:fill="auto"/>
          </w:tcPr>
          <w:p w14:paraId="07459315" w14:textId="77777777" w:rsidR="00BA40A4" w:rsidRDefault="00BA40A4" w:rsidP="003E6B59">
            <w:pPr>
              <w:rPr>
                <w:rFonts w:ascii="Cambria" w:hAnsi="Cambria"/>
              </w:rPr>
            </w:pPr>
          </w:p>
        </w:tc>
        <w:tc>
          <w:tcPr>
            <w:tcW w:w="3180" w:type="dxa"/>
            <w:tcBorders>
              <w:bottom w:val="triple" w:sz="4" w:space="0" w:color="auto"/>
            </w:tcBorders>
          </w:tcPr>
          <w:p w14:paraId="245AADE1" w14:textId="77777777" w:rsidR="00BA40A4" w:rsidRDefault="00BA40A4" w:rsidP="003E6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1</w:t>
            </w:r>
          </w:p>
        </w:tc>
        <w:tc>
          <w:tcPr>
            <w:tcW w:w="3345" w:type="dxa"/>
            <w:tcBorders>
              <w:bottom w:val="triple" w:sz="4" w:space="0" w:color="auto"/>
            </w:tcBorders>
            <w:shd w:val="clear" w:color="auto" w:fill="auto"/>
          </w:tcPr>
          <w:p w14:paraId="6D23A99E" w14:textId="77777777" w:rsidR="00BA40A4" w:rsidRDefault="00BA40A4" w:rsidP="003E6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Block 2 </w:t>
            </w:r>
          </w:p>
        </w:tc>
        <w:tc>
          <w:tcPr>
            <w:tcW w:w="3068" w:type="dxa"/>
            <w:tcBorders>
              <w:bottom w:val="triple" w:sz="4" w:space="0" w:color="auto"/>
            </w:tcBorders>
            <w:shd w:val="clear" w:color="auto" w:fill="auto"/>
          </w:tcPr>
          <w:p w14:paraId="4AFA3353" w14:textId="77777777" w:rsidR="00BA40A4" w:rsidRDefault="00BA40A4" w:rsidP="003E6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Block 3 </w:t>
            </w:r>
          </w:p>
        </w:tc>
        <w:tc>
          <w:tcPr>
            <w:tcW w:w="3471" w:type="dxa"/>
            <w:tcBorders>
              <w:bottom w:val="triple" w:sz="4" w:space="0" w:color="auto"/>
            </w:tcBorders>
            <w:shd w:val="clear" w:color="auto" w:fill="auto"/>
          </w:tcPr>
          <w:p w14:paraId="406D187E" w14:textId="77777777" w:rsidR="00BA40A4" w:rsidRDefault="00BA40A4" w:rsidP="003E6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Block 4</w:t>
            </w:r>
          </w:p>
        </w:tc>
      </w:tr>
      <w:tr w:rsidR="00BA40A4" w14:paraId="3D8B4047" w14:textId="77777777" w:rsidTr="3062915E">
        <w:trPr>
          <w:trHeight w:val="1781"/>
        </w:trPr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9AAE137" w14:textId="77777777" w:rsidR="00BA40A4" w:rsidRDefault="00BA40A4" w:rsidP="003E6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Choice</w:t>
            </w:r>
          </w:p>
        </w:tc>
        <w:tc>
          <w:tcPr>
            <w:tcW w:w="3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37F28F" w14:textId="77777777" w:rsidR="00BA40A4" w:rsidRDefault="00BA40A4" w:rsidP="003E6B59">
            <w:pPr>
              <w:rPr>
                <w:rFonts w:ascii="Cambria" w:hAnsi="Cambria"/>
              </w:rPr>
            </w:pPr>
          </w:p>
        </w:tc>
        <w:tc>
          <w:tcPr>
            <w:tcW w:w="33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DFB9E20" w14:textId="77777777" w:rsidR="00BA40A4" w:rsidRDefault="00BA40A4" w:rsidP="003E6B59">
            <w:pPr>
              <w:rPr>
                <w:rFonts w:ascii="Cambria" w:hAnsi="Cambria"/>
              </w:rPr>
            </w:pPr>
          </w:p>
        </w:tc>
        <w:tc>
          <w:tcPr>
            <w:tcW w:w="3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DF9E56" w14:textId="77777777" w:rsidR="00BA40A4" w:rsidRDefault="00BA40A4" w:rsidP="003E6B59">
            <w:pPr>
              <w:rPr>
                <w:rFonts w:ascii="Cambria" w:hAnsi="Cambria"/>
              </w:rPr>
            </w:pPr>
          </w:p>
        </w:tc>
        <w:tc>
          <w:tcPr>
            <w:tcW w:w="34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4E871BC" w14:textId="77777777" w:rsidR="00BA40A4" w:rsidRDefault="00BA40A4" w:rsidP="003E6B59">
            <w:pPr>
              <w:rPr>
                <w:rFonts w:ascii="Cambria" w:hAnsi="Cambria"/>
              </w:rPr>
            </w:pPr>
          </w:p>
        </w:tc>
      </w:tr>
      <w:tr w:rsidR="00BA40A4" w14:paraId="6324A210" w14:textId="77777777" w:rsidTr="3062915E">
        <w:trPr>
          <w:trHeight w:val="1781"/>
        </w:trPr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367F00EC" w14:textId="77777777" w:rsidR="00BA40A4" w:rsidRDefault="00BA40A4" w:rsidP="003E6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Reserve</w:t>
            </w:r>
          </w:p>
        </w:tc>
        <w:tc>
          <w:tcPr>
            <w:tcW w:w="3180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738610EB" w14:textId="77777777" w:rsidR="00BA40A4" w:rsidRDefault="00BA40A4" w:rsidP="003E6B59">
            <w:pPr>
              <w:rPr>
                <w:rFonts w:ascii="Cambria" w:hAnsi="Cambria"/>
              </w:rPr>
            </w:pPr>
          </w:p>
        </w:tc>
        <w:tc>
          <w:tcPr>
            <w:tcW w:w="33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637805D2" w14:textId="77777777" w:rsidR="00BA40A4" w:rsidRDefault="00BA40A4" w:rsidP="003E6B59">
            <w:pPr>
              <w:rPr>
                <w:rFonts w:ascii="Cambria" w:hAnsi="Cambria"/>
              </w:rPr>
            </w:pPr>
          </w:p>
        </w:tc>
        <w:tc>
          <w:tcPr>
            <w:tcW w:w="3068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463F29E8" w14:textId="77777777" w:rsidR="00BA40A4" w:rsidRDefault="00BA40A4" w:rsidP="003E6B59">
            <w:pPr>
              <w:rPr>
                <w:rFonts w:ascii="Cambria" w:hAnsi="Cambria"/>
              </w:rPr>
            </w:pPr>
          </w:p>
        </w:tc>
        <w:tc>
          <w:tcPr>
            <w:tcW w:w="34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14:paraId="3B7B4B86" w14:textId="77777777" w:rsidR="00BA40A4" w:rsidRDefault="00BA40A4" w:rsidP="003E6B59">
            <w:pPr>
              <w:rPr>
                <w:rFonts w:ascii="Cambria" w:hAnsi="Cambria"/>
              </w:rPr>
            </w:pPr>
          </w:p>
        </w:tc>
      </w:tr>
    </w:tbl>
    <w:p w14:paraId="5630AD66" w14:textId="77777777" w:rsidR="00BA40A4" w:rsidRDefault="00BA40A4">
      <w:pPr>
        <w:rPr>
          <w:rFonts w:ascii="Cambria" w:hAnsi="Cambria"/>
          <w:b/>
        </w:rPr>
      </w:pPr>
    </w:p>
    <w:p w14:paraId="61829076" w14:textId="77777777" w:rsidR="00BA40A4" w:rsidRDefault="00BA40A4">
      <w:pPr>
        <w:rPr>
          <w:rFonts w:ascii="Cambria" w:hAnsi="Cambria"/>
          <w:b/>
        </w:rPr>
      </w:pPr>
    </w:p>
    <w:p w14:paraId="761A8851" w14:textId="77777777" w:rsidR="003753E2" w:rsidRDefault="003753E2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 Signature__________________________________________</w:t>
      </w:r>
      <w:r>
        <w:rPr>
          <w:rFonts w:ascii="Cambria" w:hAnsi="Cambria"/>
          <w:b/>
        </w:rPr>
        <w:tab/>
        <w:t xml:space="preserve">                                                   Parent/Guardian Signature __________________________________________</w:t>
      </w:r>
    </w:p>
    <w:sectPr w:rsidR="00375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4FF1" w14:textId="77777777" w:rsidR="00815F6E" w:rsidRDefault="00815F6E">
      <w:r>
        <w:separator/>
      </w:r>
    </w:p>
  </w:endnote>
  <w:endnote w:type="continuationSeparator" w:id="0">
    <w:p w14:paraId="2DBF0D7D" w14:textId="77777777" w:rsidR="00815F6E" w:rsidRDefault="008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77777777" w:rsidR="00AC7AE5" w:rsidRDefault="00AC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836" w14:textId="77777777" w:rsidR="00AC7AE5" w:rsidRDefault="00AC7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77777777" w:rsidR="00AC7AE5" w:rsidRDefault="00AC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815F6E" w:rsidRDefault="00815F6E">
      <w:r>
        <w:separator/>
      </w:r>
    </w:p>
  </w:footnote>
  <w:footnote w:type="continuationSeparator" w:id="0">
    <w:p w14:paraId="680A4E5D" w14:textId="77777777" w:rsidR="00815F6E" w:rsidRDefault="0081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93B2" w14:textId="77777777" w:rsidR="00AC7AE5" w:rsidRDefault="00AC7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AC7AE5" w:rsidRDefault="00AC7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AC7AE5" w:rsidRDefault="00AC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E2320"/>
    <w:multiLevelType w:val="hybridMultilevel"/>
    <w:tmpl w:val="0962360C"/>
    <w:lvl w:ilvl="0" w:tplc="84E2531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2"/>
    <w:rsid w:val="000A1248"/>
    <w:rsid w:val="00157A80"/>
    <w:rsid w:val="001C07CD"/>
    <w:rsid w:val="001F7302"/>
    <w:rsid w:val="002106DE"/>
    <w:rsid w:val="00271331"/>
    <w:rsid w:val="002A1D97"/>
    <w:rsid w:val="002A77C8"/>
    <w:rsid w:val="00342CF7"/>
    <w:rsid w:val="003753E2"/>
    <w:rsid w:val="003B053D"/>
    <w:rsid w:val="003C4FE2"/>
    <w:rsid w:val="003E6B59"/>
    <w:rsid w:val="0049236C"/>
    <w:rsid w:val="004E3225"/>
    <w:rsid w:val="0050133B"/>
    <w:rsid w:val="0052236E"/>
    <w:rsid w:val="005F74CE"/>
    <w:rsid w:val="006D485A"/>
    <w:rsid w:val="006D6E82"/>
    <w:rsid w:val="006E70D9"/>
    <w:rsid w:val="007562E4"/>
    <w:rsid w:val="008143C3"/>
    <w:rsid w:val="00815F6E"/>
    <w:rsid w:val="00835CDC"/>
    <w:rsid w:val="008E1B8D"/>
    <w:rsid w:val="00915193"/>
    <w:rsid w:val="00A35B01"/>
    <w:rsid w:val="00AC7AE5"/>
    <w:rsid w:val="00B81DDC"/>
    <w:rsid w:val="00BA40A4"/>
    <w:rsid w:val="00BE0EA5"/>
    <w:rsid w:val="00C557C1"/>
    <w:rsid w:val="00DA1A02"/>
    <w:rsid w:val="00E63722"/>
    <w:rsid w:val="00EE783D"/>
    <w:rsid w:val="00F66A30"/>
    <w:rsid w:val="00FC5A73"/>
    <w:rsid w:val="0229900B"/>
    <w:rsid w:val="028EAF29"/>
    <w:rsid w:val="0546D336"/>
    <w:rsid w:val="056AE7CA"/>
    <w:rsid w:val="071A9BFD"/>
    <w:rsid w:val="09C75047"/>
    <w:rsid w:val="0B6BE884"/>
    <w:rsid w:val="0DAA3E5B"/>
    <w:rsid w:val="0E57E3FE"/>
    <w:rsid w:val="0EF78203"/>
    <w:rsid w:val="10CBE487"/>
    <w:rsid w:val="139C37F2"/>
    <w:rsid w:val="1490B600"/>
    <w:rsid w:val="167B3259"/>
    <w:rsid w:val="18C66D3C"/>
    <w:rsid w:val="18CA9205"/>
    <w:rsid w:val="1A769654"/>
    <w:rsid w:val="1F111855"/>
    <w:rsid w:val="20CCA964"/>
    <w:rsid w:val="20D580B8"/>
    <w:rsid w:val="210AE907"/>
    <w:rsid w:val="21A66B34"/>
    <w:rsid w:val="2209A0BA"/>
    <w:rsid w:val="2323F256"/>
    <w:rsid w:val="2344B8D3"/>
    <w:rsid w:val="2417FD04"/>
    <w:rsid w:val="24F0BA50"/>
    <w:rsid w:val="26A80DEF"/>
    <w:rsid w:val="281B8DDA"/>
    <w:rsid w:val="29ACDD14"/>
    <w:rsid w:val="2C9AFB6A"/>
    <w:rsid w:val="2CFEBA0A"/>
    <w:rsid w:val="2DF9D210"/>
    <w:rsid w:val="304379A5"/>
    <w:rsid w:val="3062915E"/>
    <w:rsid w:val="31567348"/>
    <w:rsid w:val="32A13C0F"/>
    <w:rsid w:val="33D8C08C"/>
    <w:rsid w:val="37BF1207"/>
    <w:rsid w:val="38838BBC"/>
    <w:rsid w:val="39BF9B6E"/>
    <w:rsid w:val="3A2BEEF0"/>
    <w:rsid w:val="3AD20A75"/>
    <w:rsid w:val="3CD9C0D3"/>
    <w:rsid w:val="3F230131"/>
    <w:rsid w:val="3FE09189"/>
    <w:rsid w:val="40DCD54A"/>
    <w:rsid w:val="40E71D48"/>
    <w:rsid w:val="4104EA73"/>
    <w:rsid w:val="422E3255"/>
    <w:rsid w:val="426840D2"/>
    <w:rsid w:val="451E4703"/>
    <w:rsid w:val="455F3DC3"/>
    <w:rsid w:val="469F474F"/>
    <w:rsid w:val="47F8C99C"/>
    <w:rsid w:val="48951789"/>
    <w:rsid w:val="48E2E099"/>
    <w:rsid w:val="48FF4638"/>
    <w:rsid w:val="495F1E70"/>
    <w:rsid w:val="4C0CD344"/>
    <w:rsid w:val="4CE81E7D"/>
    <w:rsid w:val="50251F31"/>
    <w:rsid w:val="50BEC453"/>
    <w:rsid w:val="55B57F07"/>
    <w:rsid w:val="56619F38"/>
    <w:rsid w:val="5C7E396B"/>
    <w:rsid w:val="5CB74FA3"/>
    <w:rsid w:val="5F744C67"/>
    <w:rsid w:val="5F921A12"/>
    <w:rsid w:val="60136ADC"/>
    <w:rsid w:val="62191082"/>
    <w:rsid w:val="63C1FE49"/>
    <w:rsid w:val="63C6B3F4"/>
    <w:rsid w:val="6ABCBFD7"/>
    <w:rsid w:val="6D73F53B"/>
    <w:rsid w:val="6DD4F27E"/>
    <w:rsid w:val="6DF46099"/>
    <w:rsid w:val="700824B1"/>
    <w:rsid w:val="70E8EE6B"/>
    <w:rsid w:val="721AD569"/>
    <w:rsid w:val="72697616"/>
    <w:rsid w:val="7364D572"/>
    <w:rsid w:val="73E8739E"/>
    <w:rsid w:val="765799C4"/>
    <w:rsid w:val="76C28D6D"/>
    <w:rsid w:val="76CCE52A"/>
    <w:rsid w:val="79FB10B0"/>
    <w:rsid w:val="7B02D7B4"/>
    <w:rsid w:val="7C2EC802"/>
    <w:rsid w:val="7E605387"/>
    <w:rsid w:val="7EC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F486020"/>
  <w15:chartTrackingRefBased/>
  <w15:docId w15:val="{CAC97414-9906-48BA-9403-4775CBE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2ACE989E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</vt:lpstr>
    </vt:vector>
  </TitlesOfParts>
  <Company>RM plc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</dc:title>
  <dc:subject/>
  <dc:creator>cbryson493</dc:creator>
  <cp:keywords/>
  <cp:lastModifiedBy>C BRYSON</cp:lastModifiedBy>
  <cp:revision>7</cp:revision>
  <cp:lastPrinted>2022-01-31T08:37:00Z</cp:lastPrinted>
  <dcterms:created xsi:type="dcterms:W3CDTF">2022-01-24T14:55:00Z</dcterms:created>
  <dcterms:modified xsi:type="dcterms:W3CDTF">2022-01-31T13:29:00Z</dcterms:modified>
</cp:coreProperties>
</file>